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EB7" w:rsidRPr="00140EB7" w:rsidRDefault="00140EB7" w:rsidP="00140EB7">
      <w:pPr>
        <w:widowControl/>
        <w:shd w:val="clear" w:color="auto" w:fill="FFFFFF"/>
        <w:rPr>
          <w:color w:val="333333"/>
          <w:kern w:val="0"/>
          <w:szCs w:val="21"/>
        </w:rPr>
      </w:pPr>
      <w:bookmarkStart w:id="0" w:name="_GoBack"/>
      <w:r w:rsidRPr="00140EB7">
        <w:rPr>
          <w:b/>
          <w:bCs/>
          <w:color w:val="333333"/>
          <w:kern w:val="0"/>
          <w:szCs w:val="21"/>
        </w:rPr>
        <w:t>经面试取得选岗资格人员名单</w:t>
      </w:r>
      <w:bookmarkEnd w:id="0"/>
      <w:r w:rsidRPr="00140EB7">
        <w:rPr>
          <w:b/>
          <w:bCs/>
          <w:color w:val="333333"/>
          <w:kern w:val="0"/>
          <w:szCs w:val="21"/>
        </w:rPr>
        <w:t>(33</w:t>
      </w:r>
      <w:r w:rsidRPr="00140EB7">
        <w:rPr>
          <w:b/>
          <w:bCs/>
          <w:color w:val="333333"/>
          <w:kern w:val="0"/>
          <w:szCs w:val="21"/>
        </w:rPr>
        <w:t>人</w:t>
      </w:r>
      <w:r w:rsidRPr="00140EB7">
        <w:rPr>
          <w:b/>
          <w:bCs/>
          <w:color w:val="333333"/>
          <w:kern w:val="0"/>
          <w:szCs w:val="21"/>
        </w:rPr>
        <w:t>)</w:t>
      </w:r>
    </w:p>
    <w:p w:rsidR="00140EB7" w:rsidRPr="00140EB7" w:rsidRDefault="00140EB7" w:rsidP="00140EB7">
      <w:pPr>
        <w:widowControl/>
        <w:shd w:val="clear" w:color="auto" w:fill="FFFFFF"/>
        <w:jc w:val="left"/>
        <w:rPr>
          <w:rFonts w:ascii="ËÎÌå" w:eastAsia="ËÎÌå" w:hAnsi="宋体" w:cs="宋体"/>
          <w:color w:val="333333"/>
          <w:kern w:val="0"/>
          <w:szCs w:val="21"/>
        </w:rPr>
      </w:pPr>
    </w:p>
    <w:tbl>
      <w:tblPr>
        <w:tblW w:w="8263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51"/>
        <w:gridCol w:w="689"/>
        <w:gridCol w:w="722"/>
        <w:gridCol w:w="1175"/>
        <w:gridCol w:w="2693"/>
        <w:gridCol w:w="716"/>
        <w:gridCol w:w="728"/>
      </w:tblGrid>
      <w:tr w:rsidR="00140EB7" w:rsidRPr="00140EB7" w:rsidTr="00140EB7">
        <w:trPr>
          <w:trHeight w:val="70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报考</w:t>
            </w: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学段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报考</w:t>
            </w: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学科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引进名额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  <w:szCs w:val="24"/>
              </w:rPr>
              <w:t>岗位排名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江丽君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引进名额1人（市四中）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简怡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中职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机械加工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引进名额1人（市职教中心）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85.73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王星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引进名额17人</w:t>
            </w:r>
          </w:p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（</w:t>
            </w: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市暨阳</w:t>
            </w:r>
            <w:proofErr w:type="gramEnd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学校3、市五一路小学1、市西湖小学7、市明志小学1、市逸夫小学5）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93.17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潘</w:t>
            </w:r>
            <w:proofErr w:type="gramEnd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艳红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92.7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卢婵娟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91.37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肖莹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胡群安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方红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杨珍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89.97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彭美贞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89.63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黄山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89.53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丁红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89.5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钟黎萍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胡晶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敖欢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87.97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胡宇林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87.97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喻珍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87.53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刘娟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86.63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陈莎莎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86.4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彭玲燕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引进名额6人</w:t>
            </w:r>
          </w:p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（</w:t>
            </w: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市暨阳</w:t>
            </w:r>
            <w:proofErr w:type="gramEnd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学校1、市逸夫小学5）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91.4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邱俐智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刘凤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张娜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周怡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86.17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吴菁敏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86.13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邓婷婷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引进名额4人</w:t>
            </w:r>
          </w:p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（市五一路小学1、市西湖小学1、市逸夫小学2）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钟蕾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江丽艳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90.3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何文霞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周晖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引进名额3人</w:t>
            </w:r>
          </w:p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lastRenderedPageBreak/>
              <w:t>（</w:t>
            </w: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市暨阳</w:t>
            </w:r>
            <w:proofErr w:type="gramEnd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学校2、市明志小学1）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lastRenderedPageBreak/>
              <w:t>88.8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刘志文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88.43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陶发平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EB7" w:rsidRPr="00140EB7" w:rsidRDefault="00140EB7" w:rsidP="00140EB7">
            <w:pPr>
              <w:widowControl/>
              <w:jc w:val="left"/>
              <w:rPr>
                <w:rFonts w:eastAsia="ËÎÌå"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87.33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40EB7" w:rsidRPr="00140EB7" w:rsidTr="00140EB7">
        <w:trPr>
          <w:trHeight w:val="40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引进名额1人（</w:t>
            </w:r>
            <w:proofErr w:type="gramStart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市暨阳</w:t>
            </w:r>
            <w:proofErr w:type="gramEnd"/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学校）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87.47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B7" w:rsidRPr="00140EB7" w:rsidRDefault="00140EB7" w:rsidP="00140EB7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140EB7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</w:tbl>
    <w:p w:rsidR="00140EB7" w:rsidRPr="00140EB7" w:rsidRDefault="00140EB7" w:rsidP="00140EB7">
      <w:pPr>
        <w:widowControl/>
        <w:rPr>
          <w:rFonts w:hint="eastAsia"/>
          <w:color w:val="333333"/>
          <w:kern w:val="0"/>
          <w:szCs w:val="21"/>
          <w:shd w:val="clear" w:color="auto" w:fill="FFFFFF"/>
        </w:rPr>
      </w:pPr>
      <w:r w:rsidRPr="00140EB7">
        <w:rPr>
          <w:b/>
          <w:bCs/>
          <w:color w:val="333333"/>
          <w:kern w:val="0"/>
          <w:szCs w:val="21"/>
          <w:shd w:val="clear" w:color="auto" w:fill="FFFFFF"/>
        </w:rPr>
        <w:t> </w:t>
      </w:r>
    </w:p>
    <w:p w:rsidR="00FA4DCB" w:rsidRPr="00140EB7" w:rsidRDefault="00FA4DCB" w:rsidP="00140EB7">
      <w:pPr>
        <w:rPr>
          <w:rFonts w:hint="eastAsia"/>
        </w:rPr>
      </w:pPr>
    </w:p>
    <w:sectPr w:rsidR="00FA4DCB" w:rsidRPr="00140EB7" w:rsidSect="00992AA3">
      <w:footerReference w:type="default" r:id="rId7"/>
      <w:pgSz w:w="11906" w:h="16838"/>
      <w:pgMar w:top="1191" w:right="1191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1C" w:rsidRDefault="0062591C">
      <w:r>
        <w:separator/>
      </w:r>
    </w:p>
  </w:endnote>
  <w:endnote w:type="continuationSeparator" w:id="0">
    <w:p w:rsidR="0062591C" w:rsidRDefault="006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59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EB7">
      <w:rPr>
        <w:noProof/>
      </w:rPr>
      <w:t>2</w:t>
    </w:r>
    <w:r>
      <w:fldChar w:fldCharType="end"/>
    </w:r>
  </w:p>
  <w:p w:rsidR="00000000" w:rsidRDefault="00625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1C" w:rsidRDefault="0062591C">
      <w:r>
        <w:separator/>
      </w:r>
    </w:p>
  </w:footnote>
  <w:footnote w:type="continuationSeparator" w:id="0">
    <w:p w:rsidR="0062591C" w:rsidRDefault="0062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EB7"/>
    <w:rsid w:val="001702F4"/>
    <w:rsid w:val="001E1514"/>
    <w:rsid w:val="00200C9E"/>
    <w:rsid w:val="00312A0F"/>
    <w:rsid w:val="0039647F"/>
    <w:rsid w:val="0041134B"/>
    <w:rsid w:val="00424643"/>
    <w:rsid w:val="00452415"/>
    <w:rsid w:val="0062591C"/>
    <w:rsid w:val="00644121"/>
    <w:rsid w:val="0076772E"/>
    <w:rsid w:val="00775E4C"/>
    <w:rsid w:val="007A72C1"/>
    <w:rsid w:val="00833723"/>
    <w:rsid w:val="00845851"/>
    <w:rsid w:val="00893044"/>
    <w:rsid w:val="00970B44"/>
    <w:rsid w:val="00992AA3"/>
    <w:rsid w:val="00A16F17"/>
    <w:rsid w:val="00AC5076"/>
    <w:rsid w:val="00AF4656"/>
    <w:rsid w:val="00B47579"/>
    <w:rsid w:val="00B673AF"/>
    <w:rsid w:val="00BF05C9"/>
    <w:rsid w:val="00CD06D0"/>
    <w:rsid w:val="00CF631E"/>
    <w:rsid w:val="00D8719A"/>
    <w:rsid w:val="00DD0E77"/>
    <w:rsid w:val="00E44AD5"/>
    <w:rsid w:val="00F21D07"/>
    <w:rsid w:val="00F747EE"/>
    <w:rsid w:val="00FA4DCB"/>
    <w:rsid w:val="53D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2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B47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称呼 Char"/>
    <w:basedOn w:val="a0"/>
    <w:link w:val="a6"/>
    <w:rsid w:val="00E44AD5"/>
    <w:rPr>
      <w:kern w:val="2"/>
      <w:sz w:val="28"/>
      <w:szCs w:val="28"/>
    </w:rPr>
  </w:style>
  <w:style w:type="paragraph" w:styleId="a6">
    <w:name w:val="Salutation"/>
    <w:basedOn w:val="a"/>
    <w:next w:val="a"/>
    <w:link w:val="Char0"/>
    <w:unhideWhenUsed/>
    <w:rsid w:val="00E44AD5"/>
    <w:rPr>
      <w:sz w:val="28"/>
      <w:szCs w:val="28"/>
    </w:rPr>
  </w:style>
  <w:style w:type="character" w:customStyle="1" w:styleId="Char1">
    <w:name w:val="称呼 Char1"/>
    <w:basedOn w:val="a0"/>
    <w:rsid w:val="00E44AD5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16F17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1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1702F4"/>
    <w:rPr>
      <w:i/>
      <w:iCs/>
    </w:rPr>
  </w:style>
  <w:style w:type="paragraph" w:styleId="a8">
    <w:name w:val="Balloon Text"/>
    <w:basedOn w:val="a"/>
    <w:link w:val="Char2"/>
    <w:rsid w:val="0076772E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772E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140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2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B47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称呼 Char"/>
    <w:basedOn w:val="a0"/>
    <w:link w:val="a6"/>
    <w:rsid w:val="00E44AD5"/>
    <w:rPr>
      <w:kern w:val="2"/>
      <w:sz w:val="28"/>
      <w:szCs w:val="28"/>
    </w:rPr>
  </w:style>
  <w:style w:type="paragraph" w:styleId="a6">
    <w:name w:val="Salutation"/>
    <w:basedOn w:val="a"/>
    <w:next w:val="a"/>
    <w:link w:val="Char0"/>
    <w:unhideWhenUsed/>
    <w:rsid w:val="00E44AD5"/>
    <w:rPr>
      <w:sz w:val="28"/>
      <w:szCs w:val="28"/>
    </w:rPr>
  </w:style>
  <w:style w:type="character" w:customStyle="1" w:styleId="Char1">
    <w:name w:val="称呼 Char1"/>
    <w:basedOn w:val="a0"/>
    <w:rsid w:val="00E44AD5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16F17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1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1702F4"/>
    <w:rPr>
      <w:i/>
      <w:iCs/>
    </w:rPr>
  </w:style>
  <w:style w:type="paragraph" w:styleId="a8">
    <w:name w:val="Balloon Text"/>
    <w:basedOn w:val="a"/>
    <w:link w:val="Char2"/>
    <w:rsid w:val="0076772E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772E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140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2</Pages>
  <Words>151</Words>
  <Characters>866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周村区教师岗位面试人员须知</dc:title>
  <dc:creator>user1</dc:creator>
  <cp:lastModifiedBy>微软用户</cp:lastModifiedBy>
  <cp:revision>2</cp:revision>
  <cp:lastPrinted>2020-08-18T05:52:00Z</cp:lastPrinted>
  <dcterms:created xsi:type="dcterms:W3CDTF">2020-08-19T05:42:00Z</dcterms:created>
  <dcterms:modified xsi:type="dcterms:W3CDTF">2020-08-19T05:42:00Z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