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6084" w:rsidRPr="007C6084" w:rsidRDefault="007C6084" w:rsidP="007C6084">
      <w:pPr>
        <w:widowControl/>
        <w:shd w:val="clear" w:color="auto" w:fill="FFFFFF"/>
        <w:spacing w:before="240" w:after="240" w:line="48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bookmarkStart w:id="0" w:name="_GoBack"/>
      <w:r w:rsidRPr="007C608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直接进入考察程序人员名单</w:t>
      </w:r>
      <w:bookmarkEnd w:id="0"/>
      <w:r w:rsidRPr="007C6084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(22人)</w:t>
      </w:r>
    </w:p>
    <w:tbl>
      <w:tblPr>
        <w:tblW w:w="8237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935"/>
        <w:gridCol w:w="757"/>
        <w:gridCol w:w="1961"/>
        <w:gridCol w:w="1701"/>
        <w:gridCol w:w="2126"/>
      </w:tblGrid>
      <w:tr w:rsidR="007C6084" w:rsidRPr="007C6084" w:rsidTr="007C6084">
        <w:trPr>
          <w:trHeight w:val="70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报考学科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付凤飞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化学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丁琴芳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生物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周瑜</w:t>
            </w:r>
            <w:proofErr w:type="gramStart"/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物理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张希钦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市三中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体育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敖瑜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地理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吴媛媛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化学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肖依婷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历史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李涛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生物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朱志明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廖兵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罗玲玲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李萌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杨金琴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市六中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数学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何留花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章嫄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熊婷婷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市五中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初中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傅平芳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市六中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高中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梁频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高中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蒋国华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市职教中心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中职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机械加工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许璐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proofErr w:type="gramStart"/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市暨阳</w:t>
            </w:r>
            <w:proofErr w:type="gramEnd"/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章倩蓉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市逸夫小学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语文</w:t>
            </w:r>
          </w:p>
        </w:tc>
      </w:tr>
      <w:tr w:rsidR="007C6084" w:rsidRPr="007C6084" w:rsidTr="007C6084">
        <w:trPr>
          <w:trHeight w:val="402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陈慧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市长青小学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小学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084" w:rsidRPr="007C6084" w:rsidRDefault="007C6084" w:rsidP="007C6084">
            <w:pPr>
              <w:widowControl/>
              <w:jc w:val="center"/>
              <w:rPr>
                <w:rFonts w:eastAsia="ËÎÌå"/>
                <w:color w:val="333333"/>
                <w:kern w:val="0"/>
                <w:szCs w:val="21"/>
              </w:rPr>
            </w:pPr>
            <w:r w:rsidRPr="007C6084">
              <w:rPr>
                <w:rFonts w:ascii="宋体" w:hAnsi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</w:tr>
    </w:tbl>
    <w:p w:rsidR="007C6084" w:rsidRPr="007C6084" w:rsidRDefault="007C6084" w:rsidP="007C6084">
      <w:pPr>
        <w:widowControl/>
        <w:shd w:val="clear" w:color="auto" w:fill="FFFFFF"/>
        <w:rPr>
          <w:rFonts w:hint="eastAsia"/>
          <w:color w:val="333333"/>
          <w:kern w:val="0"/>
          <w:szCs w:val="21"/>
        </w:rPr>
      </w:pPr>
      <w:r w:rsidRPr="007C6084">
        <w:rPr>
          <w:color w:val="333333"/>
          <w:kern w:val="0"/>
          <w:szCs w:val="21"/>
        </w:rPr>
        <w:t> </w:t>
      </w:r>
    </w:p>
    <w:p w:rsidR="00FA4DCB" w:rsidRPr="007C6084" w:rsidRDefault="00FA4DCB" w:rsidP="007C6084">
      <w:pPr>
        <w:rPr>
          <w:rFonts w:hint="eastAsia"/>
        </w:rPr>
      </w:pPr>
    </w:p>
    <w:sectPr w:rsidR="00FA4DCB" w:rsidRPr="007C6084" w:rsidSect="00992AA3">
      <w:footerReference w:type="default" r:id="rId7"/>
      <w:pgSz w:w="11906" w:h="16838"/>
      <w:pgMar w:top="1191" w:right="1191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CE" w:rsidRDefault="00EC73CE">
      <w:r>
        <w:separator/>
      </w:r>
    </w:p>
  </w:endnote>
  <w:endnote w:type="continuationSeparator" w:id="0">
    <w:p w:rsidR="00EC73CE" w:rsidRDefault="00EC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73C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084">
      <w:rPr>
        <w:noProof/>
      </w:rPr>
      <w:t>1</w:t>
    </w:r>
    <w:r>
      <w:fldChar w:fldCharType="end"/>
    </w:r>
  </w:p>
  <w:p w:rsidR="00000000" w:rsidRDefault="00EC73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CE" w:rsidRDefault="00EC73CE">
      <w:r>
        <w:separator/>
      </w:r>
    </w:p>
  </w:footnote>
  <w:footnote w:type="continuationSeparator" w:id="0">
    <w:p w:rsidR="00EC73CE" w:rsidRDefault="00EC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0EB7"/>
    <w:rsid w:val="001702F4"/>
    <w:rsid w:val="001E1514"/>
    <w:rsid w:val="00200C9E"/>
    <w:rsid w:val="00312A0F"/>
    <w:rsid w:val="0039647F"/>
    <w:rsid w:val="0041134B"/>
    <w:rsid w:val="00424643"/>
    <w:rsid w:val="00452415"/>
    <w:rsid w:val="00644121"/>
    <w:rsid w:val="0076772E"/>
    <w:rsid w:val="00775E4C"/>
    <w:rsid w:val="007A72C1"/>
    <w:rsid w:val="007C6084"/>
    <w:rsid w:val="00833723"/>
    <w:rsid w:val="00845851"/>
    <w:rsid w:val="00893044"/>
    <w:rsid w:val="00970B44"/>
    <w:rsid w:val="00992AA3"/>
    <w:rsid w:val="00A16F17"/>
    <w:rsid w:val="00AC5076"/>
    <w:rsid w:val="00AF4656"/>
    <w:rsid w:val="00B47579"/>
    <w:rsid w:val="00B673AF"/>
    <w:rsid w:val="00BF05C9"/>
    <w:rsid w:val="00CD06D0"/>
    <w:rsid w:val="00CF631E"/>
    <w:rsid w:val="00D8719A"/>
    <w:rsid w:val="00DD0E77"/>
    <w:rsid w:val="00E44AD5"/>
    <w:rsid w:val="00EC73CE"/>
    <w:rsid w:val="00F21D07"/>
    <w:rsid w:val="00F747EE"/>
    <w:rsid w:val="00FA4DCB"/>
    <w:rsid w:val="53D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16F1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22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rsid w:val="00B475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称呼 Char"/>
    <w:basedOn w:val="a0"/>
    <w:link w:val="a6"/>
    <w:rsid w:val="00E44AD5"/>
    <w:rPr>
      <w:kern w:val="2"/>
      <w:sz w:val="28"/>
      <w:szCs w:val="28"/>
    </w:rPr>
  </w:style>
  <w:style w:type="paragraph" w:styleId="a6">
    <w:name w:val="Salutation"/>
    <w:basedOn w:val="a"/>
    <w:next w:val="a"/>
    <w:link w:val="Char0"/>
    <w:unhideWhenUsed/>
    <w:rsid w:val="00E44AD5"/>
    <w:rPr>
      <w:sz w:val="28"/>
      <w:szCs w:val="28"/>
    </w:rPr>
  </w:style>
  <w:style w:type="character" w:customStyle="1" w:styleId="Char1">
    <w:name w:val="称呼 Char1"/>
    <w:basedOn w:val="a0"/>
    <w:rsid w:val="00E44AD5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A16F17"/>
    <w:rPr>
      <w:rFonts w:ascii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A16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uiPriority w:val="20"/>
    <w:qFormat/>
    <w:rsid w:val="001702F4"/>
    <w:rPr>
      <w:i/>
      <w:iCs/>
    </w:rPr>
  </w:style>
  <w:style w:type="paragraph" w:styleId="a8">
    <w:name w:val="Balloon Text"/>
    <w:basedOn w:val="a"/>
    <w:link w:val="Char2"/>
    <w:rsid w:val="0076772E"/>
    <w:rPr>
      <w:sz w:val="18"/>
      <w:szCs w:val="18"/>
    </w:rPr>
  </w:style>
  <w:style w:type="character" w:customStyle="1" w:styleId="Char2">
    <w:name w:val="批注框文本 Char"/>
    <w:basedOn w:val="a0"/>
    <w:link w:val="a8"/>
    <w:rsid w:val="0076772E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140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16F1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22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rsid w:val="00B475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称呼 Char"/>
    <w:basedOn w:val="a0"/>
    <w:link w:val="a6"/>
    <w:rsid w:val="00E44AD5"/>
    <w:rPr>
      <w:kern w:val="2"/>
      <w:sz w:val="28"/>
      <w:szCs w:val="28"/>
    </w:rPr>
  </w:style>
  <w:style w:type="paragraph" w:styleId="a6">
    <w:name w:val="Salutation"/>
    <w:basedOn w:val="a"/>
    <w:next w:val="a"/>
    <w:link w:val="Char0"/>
    <w:unhideWhenUsed/>
    <w:rsid w:val="00E44AD5"/>
    <w:rPr>
      <w:sz w:val="28"/>
      <w:szCs w:val="28"/>
    </w:rPr>
  </w:style>
  <w:style w:type="character" w:customStyle="1" w:styleId="Char1">
    <w:name w:val="称呼 Char1"/>
    <w:basedOn w:val="a0"/>
    <w:rsid w:val="00E44AD5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A16F17"/>
    <w:rPr>
      <w:rFonts w:ascii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A16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uiPriority w:val="20"/>
    <w:qFormat/>
    <w:rsid w:val="001702F4"/>
    <w:rPr>
      <w:i/>
      <w:iCs/>
    </w:rPr>
  </w:style>
  <w:style w:type="paragraph" w:styleId="a8">
    <w:name w:val="Balloon Text"/>
    <w:basedOn w:val="a"/>
    <w:link w:val="Char2"/>
    <w:rsid w:val="0076772E"/>
    <w:rPr>
      <w:sz w:val="18"/>
      <w:szCs w:val="18"/>
    </w:rPr>
  </w:style>
  <w:style w:type="character" w:customStyle="1" w:styleId="Char2">
    <w:name w:val="批注框文本 Char"/>
    <w:basedOn w:val="a0"/>
    <w:link w:val="a8"/>
    <w:rsid w:val="0076772E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140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71</Words>
  <Characters>408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周村区教师岗位面试人员须知</dc:title>
  <dc:creator>user1</dc:creator>
  <cp:lastModifiedBy>微软用户</cp:lastModifiedBy>
  <cp:revision>2</cp:revision>
  <cp:lastPrinted>2020-08-18T05:52:00Z</cp:lastPrinted>
  <dcterms:created xsi:type="dcterms:W3CDTF">2020-08-19T05:42:00Z</dcterms:created>
  <dcterms:modified xsi:type="dcterms:W3CDTF">2020-08-19T05:42:00Z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